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67" w:rsidRPr="00DD2473" w:rsidRDefault="004D7267" w:rsidP="004D7267">
      <w:pPr>
        <w:jc w:val="both"/>
      </w:pPr>
      <w:r w:rsidRPr="00DD2473">
        <w:t xml:space="preserve">Na temelju članka </w:t>
      </w:r>
      <w:r w:rsidR="00451571" w:rsidRPr="00DD2473">
        <w:t>26</w:t>
      </w:r>
      <w:r w:rsidR="009C32B5" w:rsidRPr="00DD2473">
        <w:t xml:space="preserve">. i </w:t>
      </w:r>
      <w:r w:rsidR="00451571" w:rsidRPr="00DD2473">
        <w:t>66</w:t>
      </w:r>
      <w:r w:rsidR="00301C92" w:rsidRPr="00DD2473">
        <w:t>. Statuta</w:t>
      </w:r>
      <w:r w:rsidRPr="00DD2473">
        <w:t xml:space="preserve"> Osnovne škole </w:t>
      </w:r>
      <w:r w:rsidR="00451571" w:rsidRPr="00DD2473">
        <w:t>„Braća Radić“ Koprivnica</w:t>
      </w:r>
      <w:r w:rsidRPr="00DD2473">
        <w:t xml:space="preserve">, Školski odbor na </w:t>
      </w:r>
      <w:r w:rsidR="00451571" w:rsidRPr="00DD2473">
        <w:t xml:space="preserve">33. </w:t>
      </w:r>
      <w:r w:rsidRPr="00DD2473">
        <w:t>sjednici održanoj</w:t>
      </w:r>
      <w:r w:rsidR="00451571" w:rsidRPr="00DD2473">
        <w:t xml:space="preserve"> dana 22.1</w:t>
      </w:r>
      <w:r w:rsidR="009C32B5" w:rsidRPr="00DD2473">
        <w:t>1.2018. godine donosi</w:t>
      </w:r>
    </w:p>
    <w:p w:rsidR="004D7267" w:rsidRPr="00DD2473" w:rsidRDefault="004D7267" w:rsidP="004D7267">
      <w:pPr>
        <w:jc w:val="both"/>
      </w:pPr>
    </w:p>
    <w:p w:rsidR="00A3478B" w:rsidRPr="00DD2473" w:rsidRDefault="00A3478B" w:rsidP="004D7267">
      <w:pPr>
        <w:jc w:val="both"/>
      </w:pPr>
    </w:p>
    <w:p w:rsidR="00A3478B" w:rsidRPr="00DD2473" w:rsidRDefault="00A3478B" w:rsidP="004D7267">
      <w:pPr>
        <w:jc w:val="both"/>
      </w:pPr>
    </w:p>
    <w:p w:rsidR="009C32B5" w:rsidRPr="00DD2473" w:rsidRDefault="00461F42" w:rsidP="00461F42">
      <w:pPr>
        <w:jc w:val="center"/>
        <w:rPr>
          <w:b/>
          <w:sz w:val="28"/>
          <w:szCs w:val="28"/>
        </w:rPr>
      </w:pPr>
      <w:r w:rsidRPr="00DD2473">
        <w:rPr>
          <w:b/>
          <w:sz w:val="28"/>
          <w:szCs w:val="28"/>
        </w:rPr>
        <w:t>ODLUKU</w:t>
      </w:r>
    </w:p>
    <w:p w:rsidR="00451571" w:rsidRPr="00DD2473" w:rsidRDefault="00461F42" w:rsidP="00451571">
      <w:pPr>
        <w:jc w:val="center"/>
        <w:rPr>
          <w:b/>
          <w:sz w:val="28"/>
        </w:rPr>
      </w:pPr>
      <w:r w:rsidRPr="00DD2473">
        <w:rPr>
          <w:b/>
          <w:sz w:val="28"/>
        </w:rPr>
        <w:t>o izmjeni  i dopuni</w:t>
      </w:r>
      <w:r w:rsidR="00202C4C" w:rsidRPr="00DD2473">
        <w:rPr>
          <w:b/>
          <w:sz w:val="28"/>
        </w:rPr>
        <w:t xml:space="preserve"> Pravilnika o </w:t>
      </w:r>
      <w:r w:rsidR="00451571" w:rsidRPr="00DD2473">
        <w:rPr>
          <w:b/>
          <w:sz w:val="28"/>
        </w:rPr>
        <w:t xml:space="preserve">organizaciji rada i sistematizaciji </w:t>
      </w:r>
    </w:p>
    <w:p w:rsidR="00202C4C" w:rsidRPr="00DD2473" w:rsidRDefault="00451571" w:rsidP="00451571">
      <w:pPr>
        <w:jc w:val="center"/>
        <w:rPr>
          <w:b/>
          <w:sz w:val="28"/>
        </w:rPr>
      </w:pPr>
      <w:r w:rsidRPr="00DD2473">
        <w:rPr>
          <w:b/>
          <w:sz w:val="28"/>
        </w:rPr>
        <w:t>radnih mjesta</w:t>
      </w:r>
    </w:p>
    <w:p w:rsidR="00202C4C" w:rsidRPr="00DD2473" w:rsidRDefault="00202C4C" w:rsidP="00EA6038"/>
    <w:p w:rsidR="00202C4C" w:rsidRPr="00DD2473" w:rsidRDefault="00202C4C" w:rsidP="00EA6038"/>
    <w:p w:rsidR="00A3478B" w:rsidRPr="00DD2473" w:rsidRDefault="00A3478B" w:rsidP="00EA6038"/>
    <w:p w:rsidR="002E6260" w:rsidRPr="00DD2473" w:rsidRDefault="009C32B5" w:rsidP="00202C4C">
      <w:pPr>
        <w:jc w:val="center"/>
      </w:pPr>
      <w:r w:rsidRPr="00DD2473">
        <w:t>Č</w:t>
      </w:r>
      <w:r w:rsidR="002E6260" w:rsidRPr="00DD2473">
        <w:t>lanak 1.</w:t>
      </w:r>
    </w:p>
    <w:p w:rsidR="009C32B5" w:rsidRPr="00DD2473" w:rsidRDefault="009C32B5" w:rsidP="00202C4C">
      <w:pPr>
        <w:jc w:val="center"/>
      </w:pPr>
    </w:p>
    <w:p w:rsidR="00DD2473" w:rsidRPr="00DD2473" w:rsidRDefault="009B79D4" w:rsidP="00DD2473">
      <w:pPr>
        <w:jc w:val="both"/>
      </w:pPr>
      <w:r w:rsidRPr="00DD2473">
        <w:t>U članku 7</w:t>
      </w:r>
      <w:r w:rsidR="009C32B5" w:rsidRPr="00DD2473">
        <w:t>. mijenja se stavak 2</w:t>
      </w:r>
      <w:r w:rsidR="008D59DD" w:rsidRPr="00DD2473">
        <w:t>.</w:t>
      </w:r>
      <w:r w:rsidR="009C32B5" w:rsidRPr="00DD2473">
        <w:t xml:space="preserve"> koji glasi</w:t>
      </w:r>
      <w:r w:rsidR="002E6260" w:rsidRPr="00DD2473">
        <w:t>:</w:t>
      </w:r>
      <w:r w:rsidR="009C32B5" w:rsidRPr="00DD2473">
        <w:t xml:space="preserve"> </w:t>
      </w:r>
      <w:r w:rsidR="00DD2473">
        <w:t>„</w:t>
      </w:r>
      <w:r w:rsidR="00DD2473" w:rsidRPr="00DD2473">
        <w:t xml:space="preserve">Radna </w:t>
      </w:r>
      <w:r w:rsidR="007234EC">
        <w:t>mjesta u Osnovnoj školi “</w:t>
      </w:r>
      <w:r w:rsidR="00DD2473" w:rsidRPr="00DD2473">
        <w:t>Braća Radić” Koprivnica organizirana su na sljedeći način:</w:t>
      </w:r>
    </w:p>
    <w:p w:rsidR="00DD2473" w:rsidRPr="00DD2473" w:rsidRDefault="00DD2473" w:rsidP="00DD2473">
      <w:pPr>
        <w:pStyle w:val="Naslov2"/>
        <w:rPr>
          <w:rFonts w:ascii="Times New Roman" w:hAnsi="Times New Roman"/>
          <w:b/>
        </w:rPr>
      </w:pPr>
    </w:p>
    <w:p w:rsidR="00DD2473" w:rsidRPr="00DD2473" w:rsidRDefault="00DD2473" w:rsidP="00DD2473">
      <w:pPr>
        <w:pStyle w:val="Naslov2"/>
        <w:rPr>
          <w:rFonts w:ascii="Times New Roman" w:hAnsi="Times New Roman"/>
          <w:i/>
        </w:rPr>
      </w:pPr>
      <w:r w:rsidRPr="00DD2473">
        <w:rPr>
          <w:rFonts w:ascii="Times New Roman" w:hAnsi="Times New Roman"/>
          <w:b/>
          <w:i/>
        </w:rPr>
        <w:t>POSLOVI RUKOVOĐENJA ŠKOLOM</w:t>
      </w:r>
      <w:r w:rsidRPr="00DD2473">
        <w:rPr>
          <w:rFonts w:ascii="Times New Roman" w:hAnsi="Times New Roman"/>
          <w:i/>
        </w:rPr>
        <w:t xml:space="preserve">       </w:t>
      </w:r>
      <w:r w:rsidRPr="00DD2473">
        <w:rPr>
          <w:rFonts w:ascii="Times New Roman" w:hAnsi="Times New Roman"/>
          <w:i/>
        </w:rPr>
        <w:tab/>
        <w:t xml:space="preserve"> </w:t>
      </w:r>
    </w:p>
    <w:p w:rsidR="00DD2473" w:rsidRPr="00DD2473" w:rsidRDefault="00DD2473" w:rsidP="00DD2473">
      <w:pPr>
        <w:pStyle w:val="Naslov2"/>
        <w:rPr>
          <w:rFonts w:ascii="Times New Roman" w:hAnsi="Times New Roman"/>
        </w:rPr>
      </w:pPr>
    </w:p>
    <w:p w:rsidR="00DD2473" w:rsidRPr="00DD2473" w:rsidRDefault="007234EC" w:rsidP="00DD2473">
      <w:pPr>
        <w:pStyle w:val="Naslov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NAZIV RADNOG MJESTA</w:t>
      </w:r>
      <w:r w:rsidR="00DD2473" w:rsidRPr="00DD2473">
        <w:rPr>
          <w:rFonts w:ascii="Times New Roman" w:hAnsi="Times New Roman"/>
          <w:b/>
        </w:rPr>
        <w:t xml:space="preserve">: ravnatelj 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UVJETI: prema Zakonu o odgoju i obrazovanju u osnovnoj i srednjoj školi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VRSTA RADNOG MJESTA:  radno mjesto I. vrste 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>OPIS POSLOVA: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Zakona o odgoju i obrazovanju u osnovnoj i srednjoj školi te drugim propisima, planira rad, saziva i v</w:t>
      </w:r>
      <w:r>
        <w:t>odi sjednice učiteljskog vijeća</w:t>
      </w:r>
      <w:r w:rsidRPr="00DD2473">
        <w:t>, odgovara za sigurnost učenika, učitelja i ostalih radnika, su</w:t>
      </w:r>
      <w:r w:rsidR="007234EC">
        <w:t>rađuje s učenicima, roditeljima</w:t>
      </w:r>
      <w:r w:rsidRPr="00DD2473">
        <w:t>, osnivačem i drugim nadležnim službama te obavlja ostale poslove prema zakonskim i podzakonskim propisima i statutu škole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BROJ IZVRŠITELJA: 1 (jedan) </w:t>
      </w:r>
    </w:p>
    <w:p w:rsidR="00DD2473" w:rsidRPr="00DD2473" w:rsidRDefault="00DD2473" w:rsidP="00DD2473"/>
    <w:p w:rsidR="00DD2473" w:rsidRPr="00DD2473" w:rsidRDefault="00DD2473" w:rsidP="00DD2473">
      <w:pPr>
        <w:rPr>
          <w:i/>
        </w:rPr>
      </w:pPr>
    </w:p>
    <w:p w:rsidR="00DD2473" w:rsidRPr="00DD2473" w:rsidRDefault="00DD2473" w:rsidP="00DD2473">
      <w:pPr>
        <w:pStyle w:val="Naslov1"/>
        <w:rPr>
          <w:rFonts w:ascii="Times New Roman" w:hAnsi="Times New Roman"/>
          <w:i/>
        </w:rPr>
      </w:pPr>
      <w:r w:rsidRPr="00DD2473">
        <w:rPr>
          <w:rFonts w:ascii="Times New Roman" w:hAnsi="Times New Roman"/>
          <w:i/>
        </w:rPr>
        <w:t>ODGOJNO OBRAZOVNI RAD</w:t>
      </w:r>
    </w:p>
    <w:p w:rsidR="00DD2473" w:rsidRPr="00DD2473" w:rsidRDefault="00DD2473" w:rsidP="00DD2473">
      <w:pPr>
        <w:pStyle w:val="Naslov2"/>
        <w:rPr>
          <w:rFonts w:ascii="Times New Roman" w:hAnsi="Times New Roman"/>
        </w:rPr>
      </w:pPr>
    </w:p>
    <w:p w:rsidR="00DD2473" w:rsidRPr="00DD2473" w:rsidRDefault="007234EC" w:rsidP="00DD2473">
      <w:pPr>
        <w:pStyle w:val="Naslov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NAZIV RADNOG MJESTA</w:t>
      </w:r>
      <w:r w:rsidR="00DD2473" w:rsidRPr="00DD2473">
        <w:rPr>
          <w:rFonts w:ascii="Times New Roman" w:hAnsi="Times New Roman"/>
          <w:b/>
        </w:rPr>
        <w:t xml:space="preserve">: učitelj razredne nastave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VRSTA RADNOG MJESTA:  radna mjesta I. i II. vrste </w:t>
      </w:r>
      <w:r w:rsidRPr="00DD2473">
        <w:cr/>
      </w:r>
    </w:p>
    <w:p w:rsidR="00DD2473" w:rsidRDefault="00DD2473" w:rsidP="00DD2473">
      <w:pPr>
        <w:jc w:val="both"/>
      </w:pPr>
      <w:r w:rsidRPr="00DD2473"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</w:t>
      </w:r>
      <w:r w:rsidRPr="00DD2473">
        <w:lastRenderedPageBreak/>
        <w:t>plana i programa , školskog kurikuluma te  mogućnost obavljanja posebnih poslova koji proizlaze iz ustroja rada škole</w:t>
      </w:r>
    </w:p>
    <w:p w:rsidR="007234EC" w:rsidRPr="00DD2473" w:rsidRDefault="007234EC" w:rsidP="00DD2473">
      <w:pPr>
        <w:jc w:val="both"/>
      </w:pPr>
    </w:p>
    <w:p w:rsidR="00DD2473" w:rsidRPr="00DD2473" w:rsidRDefault="00DD2473" w:rsidP="00DD2473">
      <w:pPr>
        <w:rPr>
          <w:color w:val="9BBB59"/>
        </w:rPr>
      </w:pPr>
      <w:r w:rsidRPr="00DD2473">
        <w:t>BROJ IZVRŠITELJA: 21 (dvadeset jedan)</w:t>
      </w:r>
    </w:p>
    <w:p w:rsidR="00DD2473" w:rsidRPr="00DD2473" w:rsidRDefault="00DD2473" w:rsidP="00DD2473">
      <w:pPr>
        <w:pStyle w:val="Naslov2"/>
        <w:rPr>
          <w:rFonts w:ascii="Times New Roman" w:hAnsi="Times New Roman"/>
        </w:rPr>
      </w:pPr>
    </w:p>
    <w:p w:rsidR="00DD2473" w:rsidRPr="00DD2473" w:rsidRDefault="00DD2473" w:rsidP="00DD2473"/>
    <w:p w:rsidR="00DD2473" w:rsidRPr="00DD2473" w:rsidRDefault="007234EC" w:rsidP="00DD2473">
      <w:pPr>
        <w:pStyle w:val="Naslov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NAZIV RADNOG MJESTA</w:t>
      </w:r>
      <w:r w:rsidR="00DD2473" w:rsidRPr="00DD2473">
        <w:rPr>
          <w:rFonts w:ascii="Times New Roman" w:hAnsi="Times New Roman"/>
          <w:b/>
        </w:rPr>
        <w:t xml:space="preserve">: učitelj predmetne  nastave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UVJETI: prema Zakonu o odgoju i obrazovanju u osnovnoj i srednjoj školi te Pravilniku o stručnoj  spremi i pedagoško psihološkom obrazovanju učitelja i stručnih </w:t>
      </w:r>
      <w:r w:rsidR="007234EC">
        <w:t xml:space="preserve">suradnika u osnovnom školstvu.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VRSTA RADNOG MJESTA:  radna mjesta I. i II. vrste 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 , školskog kurikuluma te  mogućnost obavljanja posebnih poslova koji proizlaze iz ustroja rada škole </w:t>
      </w:r>
    </w:p>
    <w:p w:rsidR="00DD2473" w:rsidRPr="00DD2473" w:rsidRDefault="00DD2473" w:rsidP="00DD2473"/>
    <w:p w:rsidR="00DD2473" w:rsidRPr="00DD2473" w:rsidRDefault="00DD2473" w:rsidP="00DD2473">
      <w:pPr>
        <w:rPr>
          <w:color w:val="9BBB59"/>
        </w:rPr>
      </w:pPr>
      <w:r w:rsidRPr="00DD2473">
        <w:t xml:space="preserve">BROJ IZVRŠITELJA: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>- učitelj matematike 5 (pet)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hrvatskog jezika 6 (šest)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engleskog jezika 5 (pet)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-učitelj povijesti 2 (dva)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-učitelj geografije 2 (dva)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-učitelj likovne kulture 2 (dva)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>- učitelj tjelesne i zdravstvene kulture 2 (dva)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>- učitelj informatike 2 (dva)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tehničke kulture 1 (jedan)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njemačkog jezika 2 (dva)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francuskog jezika 1 (jedan)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kemije i biologije 2 (dva)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prirode i biologije 2 (dva)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glazbene kulture 2 (dva)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fizike 1(jedan) </w:t>
      </w:r>
    </w:p>
    <w:p w:rsidR="00DD2473" w:rsidRPr="00DD2473" w:rsidRDefault="00DD2473" w:rsidP="00DD2473">
      <w:pPr>
        <w:numPr>
          <w:ilvl w:val="0"/>
          <w:numId w:val="1"/>
        </w:numPr>
      </w:pPr>
      <w:r w:rsidRPr="00DD2473">
        <w:t xml:space="preserve">- učitelj vjeronauka 4 (četiri) </w:t>
      </w:r>
    </w:p>
    <w:p w:rsidR="00DD2473" w:rsidRPr="00DD2473" w:rsidRDefault="00DD2473" w:rsidP="00DD2473"/>
    <w:p w:rsidR="00DD2473" w:rsidRPr="00DD2473" w:rsidRDefault="00DD2473" w:rsidP="00DD2473">
      <w:pPr>
        <w:jc w:val="both"/>
      </w:pPr>
      <w:r w:rsidRPr="00DD2473">
        <w:t>Napomena: broj izvršitelja ovisi o broju razrednih odjeljenja</w:t>
      </w:r>
      <w:r>
        <w:t xml:space="preserve"> viših razreda (</w:t>
      </w:r>
      <w:r w:rsidRPr="00DD2473">
        <w:t>5.-8.), te o Pravilniku o tjednim radnim obvezama učitelja i stručnih suradnika u osnovnoj školi.</w:t>
      </w:r>
    </w:p>
    <w:p w:rsidR="00DD2473" w:rsidRPr="00DD2473" w:rsidRDefault="00DD2473" w:rsidP="00DD2473">
      <w:pPr>
        <w:numPr>
          <w:ilvl w:val="0"/>
          <w:numId w:val="1"/>
        </w:numPr>
        <w:rPr>
          <w:color w:val="9BBB59"/>
        </w:rPr>
      </w:pPr>
    </w:p>
    <w:p w:rsidR="00DD2473" w:rsidRPr="00DD2473" w:rsidRDefault="00DD2473" w:rsidP="00DD2473">
      <w:pPr>
        <w:numPr>
          <w:ilvl w:val="0"/>
          <w:numId w:val="1"/>
        </w:numPr>
      </w:pPr>
    </w:p>
    <w:p w:rsidR="00DD2473" w:rsidRPr="00DD2473" w:rsidRDefault="00BB45CE" w:rsidP="00DD2473">
      <w:pPr>
        <w:pStyle w:val="Naslov2"/>
        <w:rPr>
          <w:rFonts w:ascii="Times New Roman" w:hAnsi="Times New Roman"/>
          <w:color w:val="9BBB59"/>
        </w:rPr>
      </w:pPr>
      <w:r>
        <w:rPr>
          <w:rFonts w:ascii="Times New Roman" w:hAnsi="Times New Roman"/>
          <w:b/>
        </w:rPr>
        <w:t>3</w:t>
      </w:r>
      <w:r w:rsidR="007234EC">
        <w:rPr>
          <w:rFonts w:ascii="Times New Roman" w:hAnsi="Times New Roman"/>
          <w:b/>
        </w:rPr>
        <w:t>. NAZIV RADNOG MJESTA</w:t>
      </w:r>
      <w:r w:rsidR="00DD2473" w:rsidRPr="00DD2473">
        <w:rPr>
          <w:rFonts w:ascii="Times New Roman" w:hAnsi="Times New Roman"/>
          <w:b/>
        </w:rPr>
        <w:t>: stručni suradnik pedagog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DD2473" w:rsidRPr="00DD2473" w:rsidRDefault="00DD2473" w:rsidP="00DD2473"/>
    <w:p w:rsidR="00DD2473" w:rsidRPr="00DD2473" w:rsidRDefault="00DD2473" w:rsidP="00DD2473"/>
    <w:p w:rsidR="00DD2473" w:rsidRPr="00DD2473" w:rsidRDefault="00DD2473" w:rsidP="00DD2473">
      <w:r w:rsidRPr="00DD2473">
        <w:lastRenderedPageBreak/>
        <w:t>VRSTA RADNOG MJESTA:  radna mjesta I. vrste</w:t>
      </w:r>
      <w:r w:rsidRPr="00DD2473">
        <w:cr/>
      </w:r>
    </w:p>
    <w:p w:rsidR="00DD2473" w:rsidRPr="00DD2473" w:rsidRDefault="00DD2473" w:rsidP="00DD2473">
      <w:pPr>
        <w:rPr>
          <w:color w:val="9BBB59"/>
        </w:rPr>
      </w:pPr>
      <w:r w:rsidRPr="00DD2473"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propisa, </w:t>
      </w:r>
    </w:p>
    <w:p w:rsidR="00DD2473" w:rsidRPr="00DD2473" w:rsidRDefault="00DD2473" w:rsidP="00DD2473"/>
    <w:p w:rsidR="00DD2473" w:rsidRPr="00DD2473" w:rsidRDefault="00DD2473" w:rsidP="00DD2473">
      <w:pPr>
        <w:rPr>
          <w:color w:val="9BBB59"/>
        </w:rPr>
      </w:pPr>
      <w:r w:rsidRPr="00DD2473">
        <w:t xml:space="preserve">BROJ IZVRŠITELJA: 1 (jedan) </w:t>
      </w:r>
    </w:p>
    <w:p w:rsidR="00DD2473" w:rsidRDefault="00DD2473" w:rsidP="00DD2473">
      <w:pPr>
        <w:rPr>
          <w:color w:val="9BBB59"/>
        </w:rPr>
      </w:pPr>
    </w:p>
    <w:p w:rsidR="00BB45CE" w:rsidRDefault="00BB45CE" w:rsidP="00DD2473">
      <w:pPr>
        <w:rPr>
          <w:color w:val="9BBB59"/>
        </w:rPr>
      </w:pPr>
    </w:p>
    <w:p w:rsidR="00BB45CE" w:rsidRPr="00BB45CE" w:rsidRDefault="00BB45CE" w:rsidP="00BB45CE">
      <w:pPr>
        <w:pStyle w:val="Naslov2"/>
        <w:rPr>
          <w:rFonts w:ascii="Times New Roman" w:hAnsi="Times New Roman"/>
          <w:b/>
          <w:color w:val="9BBB59"/>
          <w:lang w:val="en-GB"/>
        </w:rPr>
      </w:pPr>
      <w:r>
        <w:rPr>
          <w:rFonts w:ascii="Times New Roman" w:hAnsi="Times New Roman"/>
          <w:b/>
          <w:lang w:val="en-GB"/>
        </w:rPr>
        <w:t>4</w:t>
      </w:r>
      <w:r w:rsidRPr="00BB45CE">
        <w:rPr>
          <w:rFonts w:ascii="Times New Roman" w:hAnsi="Times New Roman"/>
          <w:b/>
          <w:lang w:val="en-GB"/>
        </w:rPr>
        <w:t xml:space="preserve">. </w:t>
      </w:r>
      <w:r w:rsidR="007234EC">
        <w:rPr>
          <w:rFonts w:ascii="Times New Roman" w:hAnsi="Times New Roman"/>
          <w:b/>
          <w:lang w:val="en-GB"/>
        </w:rPr>
        <w:t>NAZIV RADNOG MJESTA</w:t>
      </w:r>
      <w:r w:rsidRPr="00BB45CE">
        <w:rPr>
          <w:rFonts w:ascii="Times New Roman" w:hAnsi="Times New Roman"/>
          <w:b/>
          <w:lang w:val="en-GB"/>
        </w:rPr>
        <w:t xml:space="preserve">: stručni suradnik edukacijsko-rehabilitacijskog profila – socijalni pedagog </w:t>
      </w:r>
    </w:p>
    <w:p w:rsidR="009F477B" w:rsidRPr="00BB45CE" w:rsidRDefault="009F477B" w:rsidP="00BB45CE"/>
    <w:p w:rsidR="00BB45CE" w:rsidRPr="00BB45CE" w:rsidRDefault="00BB45CE" w:rsidP="00BB45CE">
      <w:r w:rsidRPr="00BB45CE">
        <w:t xml:space="preserve">UVJETI: prema Zakonu o odgoju i obrazovanju u osnovnoj i srednjoj školi te Pravilniku o stručnoj  spremi i pedagoško psihološkom obrazovanju učitelja i stručnih suradnika u osnovnom školstvu </w:t>
      </w:r>
    </w:p>
    <w:p w:rsidR="00BB45CE" w:rsidRPr="00BB45CE" w:rsidRDefault="00BB45CE" w:rsidP="00BB45CE"/>
    <w:p w:rsidR="00BB45CE" w:rsidRPr="00BB45CE" w:rsidRDefault="00BB45CE" w:rsidP="00BB45CE">
      <w:r w:rsidRPr="00BB45CE">
        <w:t>VRSTA RADNOG MJESTA:  radna mjesta I. vrste</w:t>
      </w:r>
      <w:r w:rsidRPr="00BB45CE">
        <w:cr/>
      </w:r>
    </w:p>
    <w:p w:rsidR="00BB45CE" w:rsidRPr="00BB45CE" w:rsidRDefault="00BB45CE" w:rsidP="00BB45CE">
      <w:pPr>
        <w:jc w:val="both"/>
      </w:pPr>
      <w:r w:rsidRPr="00BB45CE">
        <w:t>OPIS POSLOVA: neposredni odgojno obrazovni rad s učenicima, obavljanje stručno razvojnih i drugih stručnih poslova u  skladu sa zahtjevima struke te obavljanje ostalih poslova koji proizlaze iz neposrednog odgojno obrazovnog rada ili drugih propisa</w:t>
      </w:r>
    </w:p>
    <w:p w:rsidR="00BB45CE" w:rsidRPr="00BB45CE" w:rsidRDefault="00BB45CE" w:rsidP="00BB45CE">
      <w:pPr>
        <w:jc w:val="both"/>
      </w:pPr>
      <w:r w:rsidRPr="00BB45CE">
        <w:rPr>
          <w:color w:val="231F20"/>
        </w:rPr>
        <w:t>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BB45CE" w:rsidRPr="00BB45CE" w:rsidRDefault="00BB45CE" w:rsidP="00BB45CE"/>
    <w:p w:rsidR="00BB45CE" w:rsidRPr="00BB45CE" w:rsidRDefault="00BB45CE" w:rsidP="00BB45CE">
      <w:r w:rsidRPr="00BB45CE">
        <w:t>BROJ IZVRŠITELJA: 1</w:t>
      </w:r>
    </w:p>
    <w:p w:rsidR="00BB45CE" w:rsidRDefault="00BB45CE" w:rsidP="00DD2473">
      <w:pPr>
        <w:rPr>
          <w:color w:val="9BBB59"/>
        </w:rPr>
      </w:pPr>
    </w:p>
    <w:p w:rsidR="00BB45CE" w:rsidRPr="00DD2473" w:rsidRDefault="00BB45CE" w:rsidP="00DD2473">
      <w:pPr>
        <w:rPr>
          <w:color w:val="9BBB59"/>
        </w:rPr>
      </w:pPr>
    </w:p>
    <w:p w:rsidR="00DD2473" w:rsidRPr="00DD2473" w:rsidRDefault="00BB45CE" w:rsidP="00DD2473">
      <w:pPr>
        <w:pStyle w:val="Naslov2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7234EC">
        <w:rPr>
          <w:rFonts w:ascii="Times New Roman" w:hAnsi="Times New Roman"/>
          <w:b/>
        </w:rPr>
        <w:t>. NAZIV RADNOG MJESTA</w:t>
      </w:r>
      <w:r w:rsidR="00DD2473" w:rsidRPr="00DD2473">
        <w:rPr>
          <w:rFonts w:ascii="Times New Roman" w:hAnsi="Times New Roman"/>
          <w:b/>
        </w:rPr>
        <w:t>: stručni suradnik psiholog</w:t>
      </w:r>
    </w:p>
    <w:p w:rsidR="00DD2473" w:rsidRPr="00DD2473" w:rsidRDefault="00DD2473" w:rsidP="00DD2473"/>
    <w:p w:rsidR="00DD2473" w:rsidRPr="00DD2473" w:rsidRDefault="00DD2473" w:rsidP="00DD2473">
      <w:pPr>
        <w:jc w:val="both"/>
      </w:pPr>
      <w:r w:rsidRPr="00DD2473">
        <w:t>UVJETI: prema Zakonu o odgoju i obrazovanju u osnovnoj i srednjoj školi te Pravilniku o stručnoj  spremi i pedagoško psihološkom obrazovanju učitelja i stručnih suradnika u osnovnom školstvu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</w:pPr>
      <w:r w:rsidRPr="00DD2473">
        <w:t>VRSTA RADNOG MJESTA:  radna mjesta I. vrste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propisa, planira i programira rad, priprema se i obavlja poslove u pedagoškom radu, identificira i dijagnosticira u skladu sa zahtjevima struke učenike s posebnim odgojnoobrazovnim potrebama, radi na uklanjanju teškoća koje učenik ima te pruža stručnu potporu učeniku na očuvanju njegova psihičkog zdravlja i poticanja razvoja, surađuje s ustanovama, vodi odgovarajuću </w:t>
      </w:r>
      <w:r w:rsidRPr="00DD2473">
        <w:lastRenderedPageBreak/>
        <w:t>dokumentaciju, sudjeluje u radu povjerenstva za utvrđivanje psihofizičkog stanja djeteta, izrađuje i provodi preventivne programe i programe za darovite učenike, stručno se usavršava te obavlja druge poslove u skladu sa zahtjevima struke.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</w:pPr>
      <w:r w:rsidRPr="00DD2473">
        <w:t>BROJ IZVRŠITELJA: 1 (jedan)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</w:pPr>
    </w:p>
    <w:p w:rsidR="00DD2473" w:rsidRPr="00DD2473" w:rsidRDefault="00BB45CE" w:rsidP="00DD2473">
      <w:pPr>
        <w:pStyle w:val="Naslov2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7234EC">
        <w:rPr>
          <w:rFonts w:ascii="Times New Roman" w:hAnsi="Times New Roman"/>
          <w:b/>
        </w:rPr>
        <w:t>. NAZIV RADNOG MJESTA</w:t>
      </w:r>
      <w:r w:rsidR="00DD2473" w:rsidRPr="00DD2473">
        <w:rPr>
          <w:rFonts w:ascii="Times New Roman" w:hAnsi="Times New Roman"/>
          <w:b/>
        </w:rPr>
        <w:t>: stručni suradnik defektolog-logoped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</w:pPr>
      <w:r w:rsidRPr="00DD2473">
        <w:t>NAZIV RADNOG MJESTA: stručni suradnik defektolog-logoped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</w:pPr>
      <w:r w:rsidRPr="00DD2473">
        <w:t>UVJETI: prema Zakonu o odgoju i obrazovanju u osnovnoj i srednjoj školi te Pravilniku o stručnoj  spremi i pedagoško psihološkom obrazovanju učitelja i stručnih suradnika u osnovnom školstvu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</w:pPr>
      <w:r w:rsidRPr="00DD2473">
        <w:t>VRSTA RADNOG MJESTA:  radna mjesta I. vrste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>OPIS POSLOVA: neposredni odgojno obrazovni rad s učenicima, obavljanje stručno razvojnih i drugih stručnih poslova u  skladu sa zahtjevima struke te obavljanje ostalih poslova koji proizlaze iz neposrednog odgojno obrazovnog rada ili drugih propisa,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</w:pPr>
      <w:r w:rsidRPr="00DD2473">
        <w:t>BROJ IZVRŠITELJA: 1 (jedan)</w:t>
      </w:r>
    </w:p>
    <w:p w:rsidR="00DD2473" w:rsidRDefault="00DD2473" w:rsidP="00DD2473">
      <w:pPr>
        <w:jc w:val="both"/>
      </w:pPr>
    </w:p>
    <w:p w:rsidR="007234EC" w:rsidRPr="00DD2473" w:rsidRDefault="007234EC" w:rsidP="00DD2473">
      <w:pPr>
        <w:jc w:val="both"/>
      </w:pPr>
    </w:p>
    <w:p w:rsidR="00DD2473" w:rsidRPr="007234EC" w:rsidRDefault="00BB45CE" w:rsidP="007234EC">
      <w:pPr>
        <w:pStyle w:val="Naslov2"/>
        <w:jc w:val="both"/>
        <w:rPr>
          <w:rFonts w:ascii="Times New Roman" w:hAnsi="Times New Roman"/>
          <w:b/>
          <w:color w:val="9BBB59"/>
          <w:lang w:val="en-GB"/>
        </w:rPr>
      </w:pPr>
      <w:r>
        <w:rPr>
          <w:rFonts w:ascii="Times New Roman" w:hAnsi="Times New Roman"/>
          <w:b/>
          <w:lang w:val="en-GB"/>
        </w:rPr>
        <w:t>7</w:t>
      </w:r>
      <w:r w:rsidR="007234EC">
        <w:rPr>
          <w:rFonts w:ascii="Times New Roman" w:hAnsi="Times New Roman"/>
          <w:b/>
          <w:lang w:val="en-GB"/>
        </w:rPr>
        <w:t>. NAZIV RADNOG MJESTA</w:t>
      </w:r>
      <w:r w:rsidR="00DD2473" w:rsidRPr="00DD2473">
        <w:rPr>
          <w:rFonts w:ascii="Times New Roman" w:hAnsi="Times New Roman"/>
          <w:b/>
          <w:lang w:val="en-GB"/>
        </w:rPr>
        <w:t xml:space="preserve">: stručni suradnik knjižničar </w:t>
      </w:r>
    </w:p>
    <w:p w:rsidR="00DD2473" w:rsidRPr="00DD2473" w:rsidRDefault="00DD2473" w:rsidP="007234EC">
      <w:pPr>
        <w:pStyle w:val="StandardWeb"/>
        <w:jc w:val="both"/>
      </w:pPr>
      <w:r w:rsidRPr="00DD2473">
        <w:t>UVJETI: prema Zakonu o odgoju i obrazovanju u osnovnoj i srednjoj školi te Pravilniku o stručnoj  spremi i pedagoško psihološkom obrazovanju učitelja i stručnih suradnika u osnovnom školstvu</w:t>
      </w:r>
    </w:p>
    <w:p w:rsidR="00DD2473" w:rsidRPr="00DD2473" w:rsidRDefault="00DD2473" w:rsidP="00DD2473">
      <w:pPr>
        <w:jc w:val="both"/>
      </w:pPr>
      <w:r w:rsidRPr="00DD2473">
        <w:t>VRSTA RADNOG MJESTA:  radna mjesta I. vrste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propisa, planira i programira rad, priprema se i obavlja poslove u odgojnoobrazovnom radu, potiče razvoj čitalačke kulture i osposobljava korisnike za intelektualnu proradu izvora, sudjeluje u formiranju multimedijskoga središta škole kroz opremanje stručnom literaturom, drugim izvorima znanja i odgovarajućom odgojno-obrazovnom tehnikom, prati znanstveno-stručnu literaturu, izrađuje anotacije i tematske bibliografije te potiče učenike, učitelje i stručne </w:t>
      </w:r>
      <w:r w:rsidRPr="00DD2473">
        <w:lastRenderedPageBreak/>
        <w:t>suradnike na korištenje znanstvene i stručne literature, obavlja stručno-knjižnične poslove te poslove vezane uz kulturnu i javnu djelatnost škole, surađuje s matičnim službama, knjižnicama, knjižarima i nakladnicima, stručno se usavršava te obavlja druge poslove vezane uz rad školske knjižnice.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DD2473">
      <w:pPr>
        <w:jc w:val="both"/>
        <w:rPr>
          <w:b/>
        </w:rPr>
      </w:pPr>
      <w:r w:rsidRPr="00DD2473">
        <w:t>.</w:t>
      </w:r>
    </w:p>
    <w:p w:rsidR="00DD2473" w:rsidRPr="00DD2473" w:rsidRDefault="00DD2473" w:rsidP="00DD2473">
      <w:pPr>
        <w:pStyle w:val="Naslov2"/>
        <w:rPr>
          <w:rFonts w:ascii="Times New Roman" w:hAnsi="Times New Roman"/>
          <w:b/>
          <w:i/>
        </w:rPr>
      </w:pPr>
      <w:r w:rsidRPr="00DD2473">
        <w:rPr>
          <w:rFonts w:ascii="Times New Roman" w:hAnsi="Times New Roman"/>
          <w:b/>
          <w:i/>
        </w:rPr>
        <w:t>ADMINISTRATIVNO TEHNIČKI I POMOĆNI POSLOVI</w:t>
      </w:r>
    </w:p>
    <w:p w:rsidR="00DD2473" w:rsidRPr="00DD2473" w:rsidRDefault="00DD2473" w:rsidP="00DD2473">
      <w:pPr>
        <w:pStyle w:val="Naslov2"/>
        <w:rPr>
          <w:rFonts w:ascii="Times New Roman" w:hAnsi="Times New Roman"/>
        </w:rPr>
      </w:pPr>
      <w:r w:rsidRPr="00DD2473">
        <w:rPr>
          <w:rFonts w:ascii="Times New Roman" w:hAnsi="Times New Roman"/>
        </w:rPr>
        <w:t xml:space="preserve"> </w:t>
      </w:r>
    </w:p>
    <w:p w:rsidR="00DD2473" w:rsidRPr="00DD2473" w:rsidRDefault="007234EC" w:rsidP="00DD2473">
      <w:pPr>
        <w:pStyle w:val="Naslov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NAZIV RADNOG MJESTA</w:t>
      </w:r>
      <w:r w:rsidR="00DD2473" w:rsidRPr="00DD2473">
        <w:rPr>
          <w:rFonts w:ascii="Times New Roman" w:hAnsi="Times New Roman"/>
          <w:b/>
        </w:rPr>
        <w:t xml:space="preserve">: tajnik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UVJETI: završen sveučilišni diplomski studij pravne , odnosno stručni studij upravne struke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VRSTA RADNOG MJESTA:  radno mjesto I. ili II. vrste </w:t>
      </w:r>
      <w:r w:rsidRPr="00DD2473">
        <w:cr/>
      </w:r>
    </w:p>
    <w:p w:rsidR="00DD2473" w:rsidRPr="00DD2473" w:rsidRDefault="00DD2473" w:rsidP="00BB45CE">
      <w:pPr>
        <w:jc w:val="both"/>
      </w:pPr>
      <w:r w:rsidRPr="00DD2473">
        <w:t>OPIS POSLOVA: normativno pravni poslovi, kadrovski poslovi, opći i administrativno –analitički poslovi , sudjelovanje u pripremi sjednica i vođenje dokumentacije školskog odbora, vođenje evidencije o radnom vremenu administrativno –tehničkih i pomoćnih radnika , administrativni poslovi koji proizlaze iz godišnjeg plana i programa rada škole te ostali poslovi propisani Pravilnikom o djelokrugu rada tajnika   te administrativno –tehničkim i pomoćnim poslovima koji se obavljaju u osnovnoj školi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BROJ IZVRŠITELJA: 1 (jedan) </w:t>
      </w:r>
    </w:p>
    <w:p w:rsidR="00DD2473" w:rsidRDefault="00DD2473" w:rsidP="00DD2473">
      <w:r w:rsidRPr="00DD2473">
        <w:t xml:space="preserve"> </w:t>
      </w:r>
    </w:p>
    <w:p w:rsidR="007234EC" w:rsidRPr="00DD2473" w:rsidRDefault="007234EC" w:rsidP="00DD2473"/>
    <w:p w:rsidR="00DD2473" w:rsidRPr="00DD2473" w:rsidRDefault="00DD2473" w:rsidP="00DD2473">
      <w:pPr>
        <w:pStyle w:val="Naslov2"/>
        <w:rPr>
          <w:rFonts w:ascii="Times New Roman" w:hAnsi="Times New Roman"/>
          <w:b/>
        </w:rPr>
      </w:pPr>
      <w:r w:rsidRPr="00DD2473">
        <w:rPr>
          <w:rFonts w:ascii="Times New Roman" w:hAnsi="Times New Roman"/>
          <w:b/>
        </w:rPr>
        <w:t>2. NAZIV RADNOG MJESTA : voditelj računovodstva</w:t>
      </w:r>
    </w:p>
    <w:p w:rsidR="00DD2473" w:rsidRPr="00DD2473" w:rsidRDefault="00DD2473" w:rsidP="00DD2473">
      <w:pPr>
        <w:jc w:val="both"/>
      </w:pPr>
    </w:p>
    <w:p w:rsidR="00DD2473" w:rsidRPr="00DD2473" w:rsidRDefault="00DD2473" w:rsidP="00BB45CE">
      <w:pPr>
        <w:jc w:val="both"/>
      </w:pPr>
      <w:r w:rsidRPr="00DD2473">
        <w:t xml:space="preserve">UVJETI: završen sveučilišni diplomski sveučilišni studij ekonomije odnosno poslijediplomski specijalistički studij ekonomije odnosno preddiplomski sveučilišni studij ekonomije odnosno stručni studij ekonomije – računovodstveni smjer za sve navedene struke, odnosno viša ili visoka stručna sprema ekonomske struke – računovodstveni smjer stečena prema ranijim propisima, odnosno najmanje srednja stručna sprema-ekonomist. </w:t>
      </w:r>
    </w:p>
    <w:p w:rsidR="00DD2473" w:rsidRPr="00DD2473" w:rsidRDefault="00DD2473" w:rsidP="00DD2473"/>
    <w:p w:rsidR="00DD2473" w:rsidRPr="00DD2473" w:rsidRDefault="00DD2473" w:rsidP="00DD2473">
      <w:pPr>
        <w:jc w:val="both"/>
        <w:rPr>
          <w:color w:val="9BBB59"/>
        </w:rPr>
      </w:pPr>
      <w:r w:rsidRPr="00DD2473">
        <w:t xml:space="preserve">VRSTA RADNOG MJESTA:  radno mjesto I. ili II. vrste (moguće i III.vrste ) </w:t>
      </w:r>
      <w:r w:rsidRPr="00DD2473">
        <w:cr/>
      </w:r>
    </w:p>
    <w:p w:rsidR="00DD2473" w:rsidRPr="00DD2473" w:rsidRDefault="00DD2473" w:rsidP="00BB45CE">
      <w:pPr>
        <w:jc w:val="both"/>
      </w:pPr>
      <w:r w:rsidRPr="00DD2473">
        <w:t>OPIS POSLOVA: organiziranje i vođenje računovodstvenih i knjigovodstvenih poslova, vođenje poslovnih knjiga prema važećim propisima, kontrola obračuna i isplate putnih naloga, sastavljanje godišnjih i periodičnih financijskih te statističkih izvještaja , izrada prijedloga financijskog plana prema programima i izvorima financiranja u suradnji s ravnateljem i praćenje njihovog izvršavanja, priprema godišnjeg popisa imovine, i ostalih poslova vezanih uz taj popis te obavljanje ostalih poslova prema Pravilniku o djelokrugu rada tajnika   te administrativno –tehničkim i pomoćnim poslovima koji se obavljaju u osnovnoj školi</w:t>
      </w:r>
    </w:p>
    <w:p w:rsidR="00DD2473" w:rsidRPr="00DD2473" w:rsidRDefault="00DD2473" w:rsidP="00BB45CE">
      <w:pPr>
        <w:jc w:val="both"/>
      </w:pPr>
    </w:p>
    <w:p w:rsidR="00DD2473" w:rsidRPr="00DD2473" w:rsidRDefault="00DD2473" w:rsidP="00DD2473">
      <w:r w:rsidRPr="00DD2473">
        <w:t>BROJ IZVRŠITELJA: 1 (jedan)</w:t>
      </w:r>
    </w:p>
    <w:p w:rsidR="00DD2473" w:rsidRDefault="00DD2473" w:rsidP="00DD2473"/>
    <w:p w:rsidR="007234EC" w:rsidRPr="00DD2473" w:rsidRDefault="007234EC" w:rsidP="00DD2473"/>
    <w:p w:rsidR="00DD2473" w:rsidRPr="00DD2473" w:rsidRDefault="00DD2473" w:rsidP="00DD2473">
      <w:pPr>
        <w:rPr>
          <w:b/>
          <w:color w:val="9BBB59"/>
        </w:rPr>
      </w:pPr>
      <w:r w:rsidRPr="00DD2473">
        <w:rPr>
          <w:b/>
        </w:rPr>
        <w:t xml:space="preserve">3. NAZIV RADNOG MJESTA :  Računovodstveni referent </w:t>
      </w:r>
    </w:p>
    <w:p w:rsidR="00DD2473" w:rsidRPr="00DD2473" w:rsidRDefault="00DD2473" w:rsidP="00DD2473"/>
    <w:p w:rsidR="00DD2473" w:rsidRPr="00DD2473" w:rsidRDefault="00DD2473" w:rsidP="00DD2473">
      <w:r w:rsidRPr="00DD2473">
        <w:t>UVJETI:  srednja ekonomska škola  ili srednja upravna škola - SSS</w:t>
      </w:r>
    </w:p>
    <w:p w:rsidR="00DD2473" w:rsidRPr="00DD2473" w:rsidRDefault="00DD2473" w:rsidP="00DD2473"/>
    <w:p w:rsidR="00DD2473" w:rsidRPr="00DD2473" w:rsidRDefault="00DD2473" w:rsidP="00DD2473">
      <w:r w:rsidRPr="00DD2473">
        <w:lastRenderedPageBreak/>
        <w:t xml:space="preserve">VRSTA RADNOG MJESTA:  radno mjesto III. vrste </w:t>
      </w:r>
      <w:r w:rsidRPr="00DD2473">
        <w:cr/>
      </w:r>
    </w:p>
    <w:p w:rsidR="00DD2473" w:rsidRPr="00DD2473" w:rsidRDefault="00DD2473" w:rsidP="007234EC">
      <w:pPr>
        <w:jc w:val="both"/>
      </w:pPr>
      <w:r w:rsidRPr="00DD2473">
        <w:t>OPIS POSLOVA</w:t>
      </w:r>
      <w:r w:rsidRPr="00DD2473">
        <w:rPr>
          <w:color w:val="9BBB59"/>
        </w:rPr>
        <w:t xml:space="preserve"> </w:t>
      </w:r>
      <w:r w:rsidRPr="00DD2473">
        <w:t>RAČUNOVODSTVENOG REFERENTA</w:t>
      </w:r>
      <w:r w:rsidRPr="00DD2473">
        <w:rPr>
          <w:color w:val="9BBB59"/>
        </w:rPr>
        <w:t xml:space="preserve">: </w:t>
      </w:r>
      <w:r w:rsidRPr="00DD2473">
        <w:t>obračun isplata i naknada plaća u skladu s posebnim propisima, obračun isplata po ugovorima o djelu vanjskim suradnicima , evidencija i izrada ulaznih i izlaznih faktura, blagajnički poslovi te ostali poslovi propisani Pravilnikom o djelokrugu rada tajnika   te administrativno –tehničkim i pomoćnim poslovima koji se obavljaju u osnovnoj školi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BROJ IZVRŠITELJA: </w:t>
      </w:r>
      <w:r w:rsidRPr="00DD2473">
        <w:rPr>
          <w:color w:val="9BBB59"/>
        </w:rPr>
        <w:t xml:space="preserve"> </w:t>
      </w:r>
      <w:r w:rsidRPr="00DD2473">
        <w:t>1 (jedan)</w:t>
      </w:r>
    </w:p>
    <w:p w:rsidR="00DD2473" w:rsidRDefault="00DD2473" w:rsidP="00DD2473">
      <w:pPr>
        <w:pStyle w:val="Naslov2"/>
        <w:rPr>
          <w:rFonts w:ascii="Times New Roman" w:hAnsi="Times New Roman"/>
        </w:rPr>
      </w:pPr>
    </w:p>
    <w:p w:rsidR="007234EC" w:rsidRPr="007234EC" w:rsidRDefault="007234EC" w:rsidP="007234EC"/>
    <w:p w:rsidR="00DD2473" w:rsidRPr="00DD2473" w:rsidRDefault="00DD2473" w:rsidP="00DD2473">
      <w:pPr>
        <w:pStyle w:val="Naslov2"/>
        <w:rPr>
          <w:rFonts w:ascii="Times New Roman" w:hAnsi="Times New Roman"/>
          <w:b/>
          <w:color w:val="9BBB59"/>
        </w:rPr>
      </w:pPr>
      <w:r w:rsidRPr="00DD2473">
        <w:rPr>
          <w:rFonts w:ascii="Times New Roman" w:hAnsi="Times New Roman"/>
          <w:b/>
        </w:rPr>
        <w:t>4. NAZIV RADNOG MJESTA :  domar-rukovatelj centralnog grijana</w:t>
      </w:r>
    </w:p>
    <w:p w:rsidR="00DD2473" w:rsidRPr="00DD2473" w:rsidRDefault="00DD2473" w:rsidP="00DD2473"/>
    <w:p w:rsidR="00DD2473" w:rsidRPr="00DD2473" w:rsidRDefault="00DD2473" w:rsidP="00DD2473">
      <w:pPr>
        <w:jc w:val="both"/>
      </w:pPr>
      <w:r w:rsidRPr="00DD2473">
        <w:t>UVJETI:. završena srednja škola tehničke vrste i uvjerenje o osposobljenosti za rukovanje centralnim grijanjem te uvjerenje o posebnoj zdravstvenoj sposobnosti za obavljanje poslova s posebnim uvjetima rada</w:t>
      </w:r>
      <w:r w:rsidRPr="00DD2473">
        <w:rPr>
          <w:color w:val="9BBB59"/>
        </w:rPr>
        <w:t xml:space="preserve">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VRSTA RADNOG MJESTA:  radno mjesto III.  vrste 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>OPIS POSLOVA:</w:t>
      </w:r>
      <w:r w:rsidRPr="00DD2473">
        <w:rPr>
          <w:color w:val="9BBB59"/>
        </w:rPr>
        <w:t xml:space="preserve">: </w:t>
      </w:r>
      <w:r w:rsidRPr="00DD2473">
        <w:t>rukovođenje i briga o radu kotlovnice, toplinskih stanica i drugih uređaja grijanja, obavljanje popravaka u školi, održavanje prilaza i ulaza u školu, održavanje objekta škole i okoliša, poslovi dežurstva te drugi poslovi koji proizlaze iz godišnjeg plana i programa rada škole</w:t>
      </w:r>
    </w:p>
    <w:p w:rsidR="00DD2473" w:rsidRPr="00DD2473" w:rsidRDefault="00DD2473" w:rsidP="00DD2473"/>
    <w:p w:rsidR="00DD2473" w:rsidRPr="00DD2473" w:rsidRDefault="00DD2473" w:rsidP="00DD2473">
      <w:r w:rsidRPr="00DD2473">
        <w:t>BROJ IZVRŠITELJA: 2 (dva)</w:t>
      </w:r>
    </w:p>
    <w:p w:rsidR="00DD2473" w:rsidRPr="00DD2473" w:rsidRDefault="00DD2473" w:rsidP="00DD2473"/>
    <w:p w:rsidR="00DD2473" w:rsidRPr="00DD2473" w:rsidRDefault="00DD2473" w:rsidP="00DD2473"/>
    <w:p w:rsidR="00DD2473" w:rsidRPr="00DD2473" w:rsidRDefault="00DD2473" w:rsidP="00DD2473">
      <w:pPr>
        <w:pStyle w:val="Naslov2"/>
        <w:rPr>
          <w:rFonts w:ascii="Times New Roman" w:hAnsi="Times New Roman"/>
          <w:b/>
          <w:color w:val="9BBB59"/>
        </w:rPr>
      </w:pPr>
      <w:r w:rsidRPr="00DD2473">
        <w:rPr>
          <w:rFonts w:ascii="Times New Roman" w:hAnsi="Times New Roman"/>
          <w:b/>
        </w:rPr>
        <w:t>5. NAZIV RADNOG MJESTA : kuhar</w:t>
      </w:r>
    </w:p>
    <w:p w:rsidR="00DD2473" w:rsidRPr="00DD2473" w:rsidRDefault="00DD2473" w:rsidP="00DD2473"/>
    <w:p w:rsidR="00DD2473" w:rsidRPr="00DD2473" w:rsidRDefault="00DD2473" w:rsidP="00DD2473">
      <w:pPr>
        <w:rPr>
          <w:color w:val="9BBB59"/>
        </w:rPr>
      </w:pPr>
      <w:r w:rsidRPr="00DD2473">
        <w:t>UVJETI: završena srednja ugostiteljska škola – smjer kuhar</w:t>
      </w:r>
      <w:r w:rsidRPr="00DD2473">
        <w:rPr>
          <w:color w:val="9BBB59"/>
        </w:rPr>
        <w:t xml:space="preserve">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VRSTA RADNOG MJESTA:  radno mjesto III.  vrste 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 xml:space="preserve">OPIS POSLOVA: poslovi planiranja, preuzimanja namirnica, priprema i podjela toplih obroka odnosno mliječnih obroka za učenike, čišćenje i održavanje kuhinje te ostali poslovi koji proizlaze iz godišnjeg plana i programa rada škole i drugih propisa </w:t>
      </w:r>
    </w:p>
    <w:p w:rsidR="00DD2473" w:rsidRPr="00DD2473" w:rsidRDefault="00DD2473" w:rsidP="00DD2473"/>
    <w:p w:rsidR="00DD2473" w:rsidRPr="00DD2473" w:rsidRDefault="00DD2473" w:rsidP="00DD2473">
      <w:pPr>
        <w:rPr>
          <w:color w:val="FF0000"/>
        </w:rPr>
      </w:pPr>
      <w:r w:rsidRPr="00DD2473">
        <w:t xml:space="preserve">BROJ IZVRŠITELJA: </w:t>
      </w:r>
      <w:r>
        <w:t>4</w:t>
      </w:r>
    </w:p>
    <w:p w:rsidR="00DD2473" w:rsidRPr="00DD2473" w:rsidRDefault="00DD2473" w:rsidP="00DD2473"/>
    <w:p w:rsidR="00DD2473" w:rsidRPr="00DD2473" w:rsidRDefault="00DD2473" w:rsidP="00DD2473">
      <w:pPr>
        <w:jc w:val="center"/>
      </w:pPr>
    </w:p>
    <w:p w:rsidR="00DD2473" w:rsidRPr="00DD2473" w:rsidRDefault="00DD2473" w:rsidP="00DD2473">
      <w:pPr>
        <w:pStyle w:val="Naslov2"/>
        <w:rPr>
          <w:rFonts w:ascii="Times New Roman" w:hAnsi="Times New Roman"/>
          <w:b/>
        </w:rPr>
      </w:pPr>
      <w:r w:rsidRPr="00DD2473">
        <w:rPr>
          <w:rFonts w:ascii="Times New Roman" w:hAnsi="Times New Roman"/>
          <w:b/>
        </w:rPr>
        <w:t xml:space="preserve">6 .NAZIV RADNOG MJESTA : spremač/ica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UVJETI:  završena osnovna škola </w:t>
      </w:r>
    </w:p>
    <w:p w:rsidR="00DD2473" w:rsidRPr="00DD2473" w:rsidRDefault="00DD2473" w:rsidP="00DD2473"/>
    <w:p w:rsidR="00DD2473" w:rsidRPr="00DD2473" w:rsidRDefault="00DD2473" w:rsidP="00DD2473">
      <w:r w:rsidRPr="00DD2473">
        <w:t xml:space="preserve">VRSTA RADNOG MJESTA:  radno mjesto IV. vrste </w:t>
      </w:r>
      <w:r w:rsidRPr="00DD2473">
        <w:cr/>
      </w:r>
    </w:p>
    <w:p w:rsidR="00DD2473" w:rsidRPr="00DD2473" w:rsidRDefault="00DD2473" w:rsidP="00DD2473">
      <w:pPr>
        <w:jc w:val="both"/>
      </w:pPr>
      <w:r w:rsidRPr="00DD2473">
        <w:t xml:space="preserve">OPIS POSLOVA: poslovi održavanja i čišćenja školskog prostora i opreme , čišćenje i održavanje prilaza i ulaza u školu, školskih učionica, kabineta, radionica, sanitarnih čvorova, hodnika, stubišta, svlačionica, blagovaonice, školske sportske dvorane i drugih prostora škole i vanjskog okoliša te namještaja i opreme škole  te prema potrebi poslova dežurstva i </w:t>
      </w:r>
      <w:r w:rsidRPr="00DD2473">
        <w:lastRenderedPageBreak/>
        <w:t xml:space="preserve">dostavljačkih poslova te drugih poslova koji proizlaze iz godišnjeg plana i programa rada škole </w:t>
      </w:r>
    </w:p>
    <w:p w:rsidR="00DD2473" w:rsidRPr="00DD2473" w:rsidRDefault="00DD2473" w:rsidP="00DD2473"/>
    <w:p w:rsidR="00DD2473" w:rsidRPr="00DD2473" w:rsidRDefault="00DD2473" w:rsidP="00DD2473">
      <w:pPr>
        <w:rPr>
          <w:color w:val="FF0000"/>
        </w:rPr>
      </w:pPr>
      <w:r w:rsidRPr="00DD2473">
        <w:t xml:space="preserve">BROJ IZVRŠITELJA: </w:t>
      </w:r>
      <w:r>
        <w:t>7</w:t>
      </w:r>
      <w:r w:rsidR="00BB45CE">
        <w:t>“</w:t>
      </w:r>
    </w:p>
    <w:p w:rsidR="008D59DD" w:rsidRPr="00DD2473" w:rsidRDefault="001B0253" w:rsidP="009C32B5">
      <w:pPr>
        <w:jc w:val="both"/>
      </w:pPr>
      <w:r w:rsidRPr="00DD2473">
        <w:tab/>
      </w:r>
    </w:p>
    <w:p w:rsidR="008D59DD" w:rsidRPr="00DD2473" w:rsidRDefault="008D59DD" w:rsidP="008D59DD">
      <w:pPr>
        <w:jc w:val="both"/>
      </w:pPr>
    </w:p>
    <w:p w:rsidR="003F7881" w:rsidRPr="00DD2473" w:rsidRDefault="003F7881" w:rsidP="003F7881">
      <w:pPr>
        <w:jc w:val="center"/>
      </w:pPr>
      <w:r w:rsidRPr="00DD2473">
        <w:t>Članak 2.</w:t>
      </w:r>
    </w:p>
    <w:p w:rsidR="009C32B5" w:rsidRPr="00DD2473" w:rsidRDefault="009C32B5" w:rsidP="003F7881">
      <w:pPr>
        <w:jc w:val="center"/>
      </w:pPr>
    </w:p>
    <w:p w:rsidR="00461F42" w:rsidRPr="00DD2473" w:rsidRDefault="00461F42" w:rsidP="00461F42">
      <w:pPr>
        <w:jc w:val="both"/>
      </w:pPr>
      <w:r w:rsidRPr="00DD2473">
        <w:t>Ova Odluka stupa na snagu objavom na oglasnoj ploči Škole.</w:t>
      </w:r>
    </w:p>
    <w:p w:rsidR="00461F42" w:rsidRPr="00DD2473" w:rsidRDefault="00461F42" w:rsidP="00461F42">
      <w:pPr>
        <w:jc w:val="both"/>
      </w:pPr>
    </w:p>
    <w:p w:rsidR="00461F42" w:rsidRPr="00DD2473" w:rsidRDefault="00461F42" w:rsidP="00461F42">
      <w:pPr>
        <w:jc w:val="both"/>
      </w:pPr>
    </w:p>
    <w:p w:rsidR="00DF2A93" w:rsidRPr="00DD2473" w:rsidRDefault="00DF2A93" w:rsidP="00DF2A93">
      <w:pPr>
        <w:jc w:val="both"/>
      </w:pPr>
    </w:p>
    <w:p w:rsidR="001B0253" w:rsidRPr="00DD2473" w:rsidRDefault="00DF2A93" w:rsidP="003D274E">
      <w:r w:rsidRPr="00DD2473">
        <w:t xml:space="preserve">                                                       </w:t>
      </w:r>
      <w:r w:rsidR="00223E07">
        <w:t xml:space="preserve">                    PREDSJEDNIK</w:t>
      </w:r>
      <w:bookmarkStart w:id="0" w:name="_GoBack"/>
      <w:bookmarkEnd w:id="0"/>
      <w:r w:rsidRPr="00DD2473">
        <w:t xml:space="preserve"> ŠKOLSKOG ODBORA</w:t>
      </w:r>
    </w:p>
    <w:p w:rsidR="00DF2A93" w:rsidRPr="00DD2473" w:rsidRDefault="00DF2A93" w:rsidP="003D274E">
      <w:r w:rsidRPr="00DD2473">
        <w:t xml:space="preserve">                                                                                              </w:t>
      </w:r>
      <w:r w:rsidR="00DD2473" w:rsidRPr="00DD2473">
        <w:t>Josip Pankarić</w:t>
      </w:r>
    </w:p>
    <w:p w:rsidR="00301C92" w:rsidRPr="00DD2473" w:rsidRDefault="00301C92" w:rsidP="003D274E"/>
    <w:p w:rsidR="00301C92" w:rsidRPr="00DD2473" w:rsidRDefault="00301C92" w:rsidP="003D274E"/>
    <w:p w:rsidR="00301C92" w:rsidRPr="00DD2473" w:rsidRDefault="00301C92" w:rsidP="003D274E"/>
    <w:p w:rsidR="00301C92" w:rsidRPr="00DD2473" w:rsidRDefault="00301C92" w:rsidP="003D274E"/>
    <w:p w:rsidR="00301C92" w:rsidRPr="00DD2473" w:rsidRDefault="00DD2473" w:rsidP="00301C92">
      <w:pPr>
        <w:jc w:val="both"/>
      </w:pPr>
      <w:r w:rsidRPr="00DD2473">
        <w:t>KLASA: 003-08/18-01/33</w:t>
      </w:r>
    </w:p>
    <w:p w:rsidR="00301C92" w:rsidRPr="00DD2473" w:rsidRDefault="00DD2473" w:rsidP="00301C92">
      <w:pPr>
        <w:jc w:val="both"/>
      </w:pPr>
      <w:r w:rsidRPr="00DD2473">
        <w:t>URBROJ: 2137-73-09-18-3</w:t>
      </w:r>
    </w:p>
    <w:p w:rsidR="00301C92" w:rsidRPr="00DD2473" w:rsidRDefault="00DD2473" w:rsidP="00301C92">
      <w:pPr>
        <w:jc w:val="both"/>
      </w:pPr>
      <w:r w:rsidRPr="00DD2473">
        <w:t>Koprivnica, 22.1</w:t>
      </w:r>
      <w:r w:rsidR="00301C92" w:rsidRPr="00DD2473">
        <w:t>1.2018.</w:t>
      </w:r>
    </w:p>
    <w:sectPr w:rsidR="00301C92" w:rsidRPr="00DD2473" w:rsidSect="001164F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CC" w:rsidRDefault="009E4DCC">
      <w:r>
        <w:separator/>
      </w:r>
    </w:p>
  </w:endnote>
  <w:endnote w:type="continuationSeparator" w:id="0">
    <w:p w:rsidR="009E4DCC" w:rsidRDefault="009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CC" w:rsidRDefault="009E4DCC">
      <w:r>
        <w:separator/>
      </w:r>
    </w:p>
  </w:footnote>
  <w:footnote w:type="continuationSeparator" w:id="0">
    <w:p w:rsidR="009E4DCC" w:rsidRDefault="009E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EC" w:rsidRDefault="00494657" w:rsidP="00362E4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61CE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1CEC" w:rsidRDefault="00D61CE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EC" w:rsidRDefault="00494657" w:rsidP="00362E4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61CE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3E07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D61CEC" w:rsidRDefault="00D61C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8EC"/>
    <w:multiLevelType w:val="hybridMultilevel"/>
    <w:tmpl w:val="E4EE2DA2"/>
    <w:lvl w:ilvl="0" w:tplc="52A6072E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809"/>
    <w:rsid w:val="0000767E"/>
    <w:rsid w:val="00030A82"/>
    <w:rsid w:val="000B5585"/>
    <w:rsid w:val="000E4E24"/>
    <w:rsid w:val="000E7134"/>
    <w:rsid w:val="001164FC"/>
    <w:rsid w:val="00124287"/>
    <w:rsid w:val="00150139"/>
    <w:rsid w:val="0017466C"/>
    <w:rsid w:val="001B0253"/>
    <w:rsid w:val="001C5550"/>
    <w:rsid w:val="001F1DC4"/>
    <w:rsid w:val="00202C4C"/>
    <w:rsid w:val="00223E07"/>
    <w:rsid w:val="002B2CD5"/>
    <w:rsid w:val="002C6536"/>
    <w:rsid w:val="002E0C0B"/>
    <w:rsid w:val="002E5817"/>
    <w:rsid w:val="002E6260"/>
    <w:rsid w:val="002F60C6"/>
    <w:rsid w:val="00301C92"/>
    <w:rsid w:val="00310BCB"/>
    <w:rsid w:val="00333E6C"/>
    <w:rsid w:val="00346059"/>
    <w:rsid w:val="00362E47"/>
    <w:rsid w:val="00376063"/>
    <w:rsid w:val="00393AA4"/>
    <w:rsid w:val="003A4685"/>
    <w:rsid w:val="003C393B"/>
    <w:rsid w:val="003D274E"/>
    <w:rsid w:val="003D7F6A"/>
    <w:rsid w:val="003F0D2B"/>
    <w:rsid w:val="003F5694"/>
    <w:rsid w:val="003F6C4F"/>
    <w:rsid w:val="003F7881"/>
    <w:rsid w:val="00451571"/>
    <w:rsid w:val="00457BAF"/>
    <w:rsid w:val="00461F42"/>
    <w:rsid w:val="00481400"/>
    <w:rsid w:val="00494657"/>
    <w:rsid w:val="004B1CA4"/>
    <w:rsid w:val="004D7267"/>
    <w:rsid w:val="004F561E"/>
    <w:rsid w:val="004F6EBB"/>
    <w:rsid w:val="0050059E"/>
    <w:rsid w:val="005042EE"/>
    <w:rsid w:val="005209BB"/>
    <w:rsid w:val="005269E8"/>
    <w:rsid w:val="0057297C"/>
    <w:rsid w:val="00582809"/>
    <w:rsid w:val="005A4145"/>
    <w:rsid w:val="005A6F2E"/>
    <w:rsid w:val="005D199B"/>
    <w:rsid w:val="00612BAB"/>
    <w:rsid w:val="0062085C"/>
    <w:rsid w:val="00647F8C"/>
    <w:rsid w:val="007234EC"/>
    <w:rsid w:val="00760370"/>
    <w:rsid w:val="00760ADB"/>
    <w:rsid w:val="007B43D9"/>
    <w:rsid w:val="007C1B7D"/>
    <w:rsid w:val="007C47D3"/>
    <w:rsid w:val="007D1DFD"/>
    <w:rsid w:val="007F64ED"/>
    <w:rsid w:val="00816415"/>
    <w:rsid w:val="00872023"/>
    <w:rsid w:val="008D2AFA"/>
    <w:rsid w:val="008D59DD"/>
    <w:rsid w:val="0090018F"/>
    <w:rsid w:val="00917386"/>
    <w:rsid w:val="009B79D4"/>
    <w:rsid w:val="009C32B5"/>
    <w:rsid w:val="009E4DCC"/>
    <w:rsid w:val="009F477B"/>
    <w:rsid w:val="00A24590"/>
    <w:rsid w:val="00A3478B"/>
    <w:rsid w:val="00A36F9F"/>
    <w:rsid w:val="00A46E4F"/>
    <w:rsid w:val="00B03AF5"/>
    <w:rsid w:val="00B56273"/>
    <w:rsid w:val="00B92E8E"/>
    <w:rsid w:val="00B93E0B"/>
    <w:rsid w:val="00BB45CE"/>
    <w:rsid w:val="00C30360"/>
    <w:rsid w:val="00C60530"/>
    <w:rsid w:val="00C62636"/>
    <w:rsid w:val="00C876AC"/>
    <w:rsid w:val="00CA75C2"/>
    <w:rsid w:val="00CB4003"/>
    <w:rsid w:val="00D04BBB"/>
    <w:rsid w:val="00D33FEE"/>
    <w:rsid w:val="00D4372C"/>
    <w:rsid w:val="00D5398E"/>
    <w:rsid w:val="00D61CEC"/>
    <w:rsid w:val="00D754AC"/>
    <w:rsid w:val="00D92FA3"/>
    <w:rsid w:val="00DD2473"/>
    <w:rsid w:val="00DF2A93"/>
    <w:rsid w:val="00DF364B"/>
    <w:rsid w:val="00E01774"/>
    <w:rsid w:val="00E93254"/>
    <w:rsid w:val="00EA6038"/>
    <w:rsid w:val="00EB68E1"/>
    <w:rsid w:val="00EF4095"/>
    <w:rsid w:val="00EF5B15"/>
    <w:rsid w:val="00F34F09"/>
    <w:rsid w:val="00F43C0A"/>
    <w:rsid w:val="00F53CB4"/>
    <w:rsid w:val="00F56E72"/>
    <w:rsid w:val="00FA098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0583F-D43E-4325-B856-B8DE550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9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D2473"/>
    <w:pPr>
      <w:keepNext/>
      <w:outlineLvl w:val="0"/>
    </w:pPr>
    <w:rPr>
      <w:rFonts w:ascii="Arial" w:hAnsi="Arial"/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DD2473"/>
    <w:pPr>
      <w:keepNext/>
      <w:outlineLvl w:val="1"/>
    </w:pPr>
    <w:rPr>
      <w:rFonts w:ascii="Arial" w:hAnsi="Arial"/>
      <w:szCs w:val="20"/>
    </w:rPr>
  </w:style>
  <w:style w:type="paragraph" w:styleId="Naslov3">
    <w:name w:val="heading 3"/>
    <w:basedOn w:val="Normal"/>
    <w:next w:val="Normal"/>
    <w:link w:val="Naslov3Char"/>
    <w:qFormat/>
    <w:rsid w:val="00DD2473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164F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164FC"/>
  </w:style>
  <w:style w:type="character" w:customStyle="1" w:styleId="Naslov1Char">
    <w:name w:val="Naslov 1 Char"/>
    <w:basedOn w:val="Zadanifontodlomka"/>
    <w:link w:val="Naslov1"/>
    <w:rsid w:val="00DD2473"/>
    <w:rPr>
      <w:rFonts w:ascii="Arial" w:hAnsi="Arial"/>
      <w:b/>
      <w:sz w:val="24"/>
    </w:rPr>
  </w:style>
  <w:style w:type="character" w:customStyle="1" w:styleId="Naslov2Char">
    <w:name w:val="Naslov 2 Char"/>
    <w:basedOn w:val="Zadanifontodlomka"/>
    <w:link w:val="Naslov2"/>
    <w:rsid w:val="00DD2473"/>
    <w:rPr>
      <w:rFonts w:ascii="Arial" w:hAnsi="Arial"/>
      <w:sz w:val="24"/>
    </w:rPr>
  </w:style>
  <w:style w:type="character" w:customStyle="1" w:styleId="Naslov3Char">
    <w:name w:val="Naslov 3 Char"/>
    <w:basedOn w:val="Zadanifontodlomka"/>
    <w:link w:val="Naslov3"/>
    <w:rsid w:val="00DD2473"/>
    <w:rPr>
      <w:rFonts w:ascii="Arial" w:hAnsi="Arial"/>
      <w:b/>
      <w:sz w:val="28"/>
    </w:rPr>
  </w:style>
  <w:style w:type="paragraph" w:styleId="StandardWeb">
    <w:name w:val="Normal (Web)"/>
    <w:basedOn w:val="Normal"/>
    <w:uiPriority w:val="99"/>
    <w:unhideWhenUsed/>
    <w:rsid w:val="00DD247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223E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2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osip-usb%20back%20up\Zakoni%20i%20skripte\&#352;kola\&#352;KOLSKA%20DVORANA\Pravilnik%20o%20kori&#353;tenju%20dvorane%20u%20M&#352;%20Gola-%20izmjene%20i%20dopune%202014.%20novo%20novije%2012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Pravilnik o korištenju dvorane u MŠ Gola- izmjene i dopune 2014. novo novije 12</Template>
  <TotalTime>70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O.Š Gola</dc:creator>
  <cp:lastModifiedBy>Skola</cp:lastModifiedBy>
  <cp:revision>17</cp:revision>
  <cp:lastPrinted>2018-11-23T11:57:00Z</cp:lastPrinted>
  <dcterms:created xsi:type="dcterms:W3CDTF">2018-01-22T13:01:00Z</dcterms:created>
  <dcterms:modified xsi:type="dcterms:W3CDTF">2018-11-23T11:59:00Z</dcterms:modified>
</cp:coreProperties>
</file>